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text" w:horzAnchor="margin" w:tblpXSpec="right" w:tblpY="-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</w:tblGrid>
      <w:tr w:rsidR="00BE18ED" w:rsidRPr="00BE18ED" w:rsidTr="00BE44B0">
        <w:trPr>
          <w:trHeight w:hRule="exact" w:val="283"/>
        </w:trPr>
        <w:tc>
          <w:tcPr>
            <w:tcW w:w="3946" w:type="dxa"/>
          </w:tcPr>
          <w:p w:rsidR="00BE18ED" w:rsidRPr="00BE18ED" w:rsidRDefault="00645080" w:rsidP="00645080">
            <w:pPr>
              <w:spacing w:after="0" w:line="240" w:lineRule="auto"/>
              <w:jc w:val="right"/>
              <w:rPr>
                <w:rFonts w:ascii="Arial Fett" w:hAnsi="Arial Fett" w:cs="Arial"/>
                <w:b/>
                <w:sz w:val="17"/>
                <w:szCs w:val="17"/>
              </w:rPr>
            </w:pPr>
            <w:r>
              <w:rPr>
                <w:rFonts w:ascii="Arial Fett" w:hAnsi="Arial Fett" w:cs="Arial"/>
                <w:b/>
                <w:sz w:val="17"/>
                <w:szCs w:val="17"/>
              </w:rPr>
              <w:t>Grundschule Miltenberg</w:t>
            </w:r>
          </w:p>
        </w:tc>
      </w:tr>
      <w:tr w:rsidR="00BE18ED" w:rsidRPr="00BE18ED" w:rsidTr="00BE44B0">
        <w:tc>
          <w:tcPr>
            <w:tcW w:w="3946" w:type="dxa"/>
          </w:tcPr>
          <w:p w:rsidR="00BE18ED" w:rsidRPr="00BE18ED" w:rsidRDefault="00BE18ED" w:rsidP="00BE44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8ED">
              <w:rPr>
                <w:rFonts w:ascii="Arial" w:hAnsi="Arial" w:cs="Arial"/>
                <w:sz w:val="16"/>
                <w:szCs w:val="16"/>
              </w:rPr>
              <w:t>Ihre Ansprechperson:</w:t>
            </w:r>
          </w:p>
        </w:tc>
      </w:tr>
      <w:tr w:rsidR="00BE18ED" w:rsidRPr="00BE18ED" w:rsidTr="00BE44B0">
        <w:trPr>
          <w:trHeight w:val="284"/>
        </w:trPr>
        <w:tc>
          <w:tcPr>
            <w:tcW w:w="3946" w:type="dxa"/>
          </w:tcPr>
          <w:p w:rsidR="00BE18ED" w:rsidRPr="00BE18ED" w:rsidRDefault="00A808FC" w:rsidP="006450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</w:t>
            </w:r>
            <w:r w:rsidR="008706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080">
              <w:rPr>
                <w:rFonts w:ascii="Arial" w:hAnsi="Arial" w:cs="Arial"/>
                <w:sz w:val="16"/>
                <w:szCs w:val="16"/>
              </w:rPr>
              <w:t>Holl</w:t>
            </w:r>
          </w:p>
        </w:tc>
      </w:tr>
      <w:tr w:rsidR="00BE18ED" w:rsidRPr="00BE18ED" w:rsidTr="00BE44B0">
        <w:tc>
          <w:tcPr>
            <w:tcW w:w="3946" w:type="dxa"/>
          </w:tcPr>
          <w:p w:rsidR="00BE18ED" w:rsidRPr="00BE18ED" w:rsidRDefault="0006326D" w:rsidP="006450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Zimmer </w:t>
            </w:r>
            <w:r w:rsidR="00645080">
              <w:rPr>
                <w:rFonts w:ascii="Arial" w:hAnsi="Arial" w:cs="Arial"/>
                <w:sz w:val="16"/>
                <w:szCs w:val="16"/>
              </w:rPr>
              <w:t>OG 522</w:t>
            </w:r>
          </w:p>
        </w:tc>
      </w:tr>
      <w:tr w:rsidR="00BE18ED" w:rsidRPr="00BE18ED" w:rsidTr="00BE44B0">
        <w:tc>
          <w:tcPr>
            <w:tcW w:w="3946" w:type="dxa"/>
          </w:tcPr>
          <w:p w:rsidR="00BE18ED" w:rsidRPr="00BE18ED" w:rsidRDefault="00FF56D7" w:rsidP="00BE44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="00645080">
              <w:rPr>
                <w:rFonts w:ascii="Arial" w:hAnsi="Arial" w:cs="Arial"/>
                <w:sz w:val="16"/>
                <w:szCs w:val="16"/>
              </w:rPr>
              <w:t>09371 650 000 9</w:t>
            </w:r>
          </w:p>
        </w:tc>
      </w:tr>
      <w:tr w:rsidR="00BE18ED" w:rsidRPr="00BE18ED" w:rsidTr="00BE44B0">
        <w:tc>
          <w:tcPr>
            <w:tcW w:w="3946" w:type="dxa"/>
          </w:tcPr>
          <w:p w:rsidR="00BE18ED" w:rsidRPr="00BE18ED" w:rsidRDefault="00BE18ED" w:rsidP="00BE44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8ED">
              <w:rPr>
                <w:rFonts w:ascii="Arial" w:hAnsi="Arial" w:cs="Arial"/>
                <w:sz w:val="16"/>
                <w:szCs w:val="16"/>
              </w:rPr>
              <w:t xml:space="preserve">Fax: 09371 </w:t>
            </w:r>
            <w:r w:rsidR="00645080">
              <w:t xml:space="preserve"> </w:t>
            </w:r>
            <w:r w:rsidR="00645080" w:rsidRPr="00645080">
              <w:rPr>
                <w:rFonts w:ascii="Arial" w:hAnsi="Arial" w:cs="Arial"/>
                <w:sz w:val="16"/>
                <w:szCs w:val="16"/>
              </w:rPr>
              <w:t>9 96 02</w:t>
            </w:r>
          </w:p>
        </w:tc>
      </w:tr>
      <w:tr w:rsidR="00BE18ED" w:rsidRPr="00BE18ED" w:rsidTr="00BE44B0">
        <w:trPr>
          <w:trHeight w:val="284"/>
        </w:trPr>
        <w:tc>
          <w:tcPr>
            <w:tcW w:w="3946" w:type="dxa"/>
          </w:tcPr>
          <w:p w:rsidR="00BE18ED" w:rsidRPr="00BE18ED" w:rsidRDefault="00BE18ED" w:rsidP="006F12D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8ED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="00645080">
              <w:rPr>
                <w:rFonts w:ascii="Arial" w:hAnsi="Arial" w:cs="Arial"/>
                <w:sz w:val="16"/>
                <w:szCs w:val="16"/>
              </w:rPr>
              <w:t>oliver.holl@lra-mil.de</w:t>
            </w:r>
          </w:p>
        </w:tc>
      </w:tr>
      <w:tr w:rsidR="00BE18ED" w:rsidRPr="00BE18ED" w:rsidTr="00BE44B0">
        <w:tc>
          <w:tcPr>
            <w:tcW w:w="3946" w:type="dxa"/>
          </w:tcPr>
          <w:p w:rsidR="00BE18ED" w:rsidRPr="00BE18ED" w:rsidRDefault="004066C9" w:rsidP="004066C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Ihr</w:t>
            </w:r>
            <w:r w:rsidR="00B06DF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Zeichen:</w:t>
            </w:r>
          </w:p>
        </w:tc>
      </w:tr>
      <w:tr w:rsidR="00BE18ED" w:rsidRPr="00BE18ED" w:rsidTr="00BE44B0">
        <w:tc>
          <w:tcPr>
            <w:tcW w:w="3946" w:type="dxa"/>
          </w:tcPr>
          <w:p w:rsidR="00BE18ED" w:rsidRPr="00BE18ED" w:rsidRDefault="00861570" w:rsidP="00BE44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Ihre Nachricht vom</w:t>
            </w:r>
          </w:p>
        </w:tc>
      </w:tr>
      <w:tr w:rsidR="00BE18ED" w:rsidRPr="00BE18ED" w:rsidTr="00BE44B0">
        <w:trPr>
          <w:trHeight w:val="283"/>
        </w:trPr>
        <w:tc>
          <w:tcPr>
            <w:tcW w:w="3946" w:type="dxa"/>
          </w:tcPr>
          <w:p w:rsidR="00BE18ED" w:rsidRPr="00BE18ED" w:rsidRDefault="00BE18ED" w:rsidP="00E7584C">
            <w:pPr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18ED">
              <w:rPr>
                <w:rFonts w:ascii="Arial" w:hAnsi="Arial" w:cs="Arial"/>
                <w:sz w:val="16"/>
                <w:szCs w:val="16"/>
              </w:rPr>
              <w:t xml:space="preserve">Unser Zeichen: </w:t>
            </w:r>
            <w:r w:rsidR="00E7584C">
              <w:rPr>
                <w:rFonts w:ascii="Arial" w:hAnsi="Arial" w:cs="Arial"/>
                <w:sz w:val="16"/>
                <w:szCs w:val="16"/>
              </w:rPr>
              <w:t>224.52</w:t>
            </w:r>
          </w:p>
        </w:tc>
      </w:tr>
      <w:tr w:rsidR="0047674D" w:rsidRPr="00BE18ED" w:rsidTr="00BE44B0">
        <w:trPr>
          <w:trHeight w:val="20"/>
        </w:trPr>
        <w:tc>
          <w:tcPr>
            <w:tcW w:w="3946" w:type="dxa"/>
          </w:tcPr>
          <w:p w:rsidR="0047674D" w:rsidRPr="00BE18ED" w:rsidRDefault="00645080" w:rsidP="00142325">
            <w:pPr>
              <w:spacing w:before="24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Miltenberg den</w:t>
            </w:r>
            <w:r w:rsidR="0085057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5E77">
              <w:rPr>
                <w:rFonts w:ascii="Arial" w:hAnsi="Arial" w:cs="Arial"/>
                <w:sz w:val="16"/>
                <w:szCs w:val="16"/>
              </w:rPr>
              <w:t>2</w:t>
            </w:r>
            <w:r w:rsidR="00142325">
              <w:rPr>
                <w:rFonts w:ascii="Arial" w:hAnsi="Arial" w:cs="Arial"/>
                <w:sz w:val="16"/>
                <w:szCs w:val="16"/>
              </w:rPr>
              <w:t>9</w:t>
            </w:r>
            <w:r w:rsidR="00850578">
              <w:rPr>
                <w:rFonts w:ascii="Arial" w:hAnsi="Arial" w:cs="Arial"/>
                <w:sz w:val="16"/>
                <w:szCs w:val="16"/>
              </w:rPr>
              <w:t>.</w:t>
            </w:r>
            <w:r w:rsidR="001E5E77">
              <w:rPr>
                <w:rFonts w:ascii="Arial" w:hAnsi="Arial" w:cs="Arial"/>
                <w:sz w:val="16"/>
                <w:szCs w:val="16"/>
              </w:rPr>
              <w:t>04</w:t>
            </w:r>
            <w:r w:rsidR="00850578">
              <w:rPr>
                <w:rFonts w:ascii="Arial" w:hAnsi="Arial" w:cs="Arial"/>
                <w:sz w:val="16"/>
                <w:szCs w:val="16"/>
              </w:rPr>
              <w:t>.</w:t>
            </w:r>
            <w:r w:rsidR="001E5E7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E60746" w:rsidRPr="00BE18ED" w:rsidTr="00E60746">
        <w:trPr>
          <w:trHeight w:val="1701"/>
        </w:trPr>
        <w:tc>
          <w:tcPr>
            <w:tcW w:w="3946" w:type="dxa"/>
          </w:tcPr>
          <w:p w:rsidR="00E60746" w:rsidRPr="00BE18ED" w:rsidRDefault="00850578" w:rsidP="00991014">
            <w:pPr>
              <w:tabs>
                <w:tab w:val="left" w:pos="480"/>
                <w:tab w:val="right" w:pos="3730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871B5" wp14:editId="229F022D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151765</wp:posOffset>
                      </wp:positionV>
                      <wp:extent cx="1715770" cy="1057275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77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578" w:rsidRDefault="00850578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eastAsia="de-DE"/>
                                    </w:rPr>
                                    <w:drawing>
                                      <wp:inline distT="0" distB="0" distL="0" distR="0" wp14:anchorId="2C7B9CB8" wp14:editId="1D380F3F">
                                        <wp:extent cx="1447800" cy="965200"/>
                                        <wp:effectExtent l="0" t="0" r="0" b="6350"/>
                                        <wp:docPr id="7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Jugendsozialarbeit_Graustuf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7800" cy="96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2.3pt;margin-top:11.95pt;width:135.1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" filled="f" stroked="f" strokeweight=".5pt">
                      <v:textbox>
                        <w:txbxContent>
                          <w:p w:rsidR="00850578" w:rsidRDefault="00850578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C7B9CB8" wp14:editId="1D380F3F">
                                  <wp:extent cx="1447800" cy="965200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Jugendsozialarbeit_Graustuf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014">
              <w:rPr>
                <w:rFonts w:ascii="Arial" w:hAnsi="Arial" w:cs="Arial"/>
                <w:sz w:val="16"/>
                <w:szCs w:val="16"/>
              </w:rPr>
              <w:tab/>
            </w:r>
            <w:r w:rsidR="0099101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020F10" w:rsidRPr="008A7C70" w:rsidRDefault="00020F10" w:rsidP="00020F10">
      <w:pPr>
        <w:tabs>
          <w:tab w:val="left" w:pos="6773"/>
        </w:tabs>
        <w:spacing w:after="0"/>
        <w:rPr>
          <w:rFonts w:ascii="Arial" w:hAnsi="Arial" w:cs="Arial"/>
          <w:sz w:val="12"/>
          <w:szCs w:val="12"/>
        </w:rPr>
      </w:pPr>
    </w:p>
    <w:p w:rsidR="00020F10" w:rsidRPr="008A7C70" w:rsidRDefault="00020F10" w:rsidP="00020F10">
      <w:pPr>
        <w:tabs>
          <w:tab w:val="left" w:pos="6773"/>
        </w:tabs>
        <w:spacing w:after="0"/>
        <w:rPr>
          <w:rFonts w:ascii="Arial" w:hAnsi="Arial" w:cs="Arial"/>
          <w:sz w:val="12"/>
          <w:szCs w:val="12"/>
        </w:rPr>
      </w:pPr>
    </w:p>
    <w:p w:rsidR="00020F10" w:rsidRPr="008A7C70" w:rsidRDefault="00020F10" w:rsidP="00020F10">
      <w:pPr>
        <w:tabs>
          <w:tab w:val="left" w:pos="6773"/>
        </w:tabs>
        <w:spacing w:after="0"/>
        <w:rPr>
          <w:rFonts w:ascii="Arial" w:hAnsi="Arial" w:cs="Arial"/>
          <w:sz w:val="12"/>
          <w:szCs w:val="12"/>
        </w:rPr>
      </w:pPr>
    </w:p>
    <w:p w:rsidR="00020F10" w:rsidRPr="002E646A" w:rsidRDefault="00020F10" w:rsidP="00020F10">
      <w:pPr>
        <w:tabs>
          <w:tab w:val="left" w:pos="6773"/>
        </w:tabs>
        <w:spacing w:after="0"/>
        <w:rPr>
          <w:rFonts w:ascii="Arial" w:hAnsi="Arial" w:cs="Arial"/>
          <w:sz w:val="12"/>
          <w:szCs w:val="12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D1E74" w:rsidRDefault="00ED1E74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670523" w:rsidRP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670523">
        <w:rPr>
          <w:rFonts w:ascii="Arial" w:eastAsia="Times New Roman" w:hAnsi="Arial"/>
          <w:szCs w:val="24"/>
          <w:lang w:eastAsia="de-DE"/>
        </w:rPr>
        <w:t>Liebe Schülerinnen und Schüler,</w:t>
      </w:r>
    </w:p>
    <w:p w:rsidR="00670523" w:rsidRP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670523">
        <w:rPr>
          <w:rFonts w:ascii="Arial" w:eastAsia="Times New Roman" w:hAnsi="Arial"/>
          <w:szCs w:val="24"/>
          <w:lang w:eastAsia="de-DE"/>
        </w:rPr>
        <w:t>liebe Eltern</w:t>
      </w:r>
      <w:r w:rsidR="005B1595">
        <w:rPr>
          <w:rFonts w:ascii="Arial" w:eastAsia="Times New Roman" w:hAnsi="Arial"/>
          <w:szCs w:val="24"/>
          <w:lang w:eastAsia="de-DE"/>
        </w:rPr>
        <w:t>,</w:t>
      </w:r>
    </w:p>
    <w:p w:rsidR="00670523" w:rsidRP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670523" w:rsidRPr="00670523" w:rsidRDefault="005B1595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>
        <w:rPr>
          <w:rFonts w:ascii="Arial" w:eastAsia="Times New Roman" w:hAnsi="Arial"/>
          <w:szCs w:val="24"/>
          <w:lang w:eastAsia="de-DE"/>
        </w:rPr>
        <w:t>w</w:t>
      </w:r>
      <w:r w:rsidR="00670523" w:rsidRPr="00670523">
        <w:rPr>
          <w:rFonts w:ascii="Arial" w:eastAsia="Times New Roman" w:hAnsi="Arial"/>
          <w:szCs w:val="24"/>
          <w:lang w:eastAsia="de-DE"/>
        </w:rPr>
        <w:t>ir erleben ungewöhnliche Zeiten</w:t>
      </w:r>
      <w:proofErr w:type="gramStart"/>
      <w:r w:rsidR="00670523" w:rsidRPr="00670523">
        <w:rPr>
          <w:rFonts w:ascii="Arial" w:eastAsia="Times New Roman" w:hAnsi="Arial"/>
          <w:szCs w:val="24"/>
          <w:lang w:eastAsia="de-DE"/>
        </w:rPr>
        <w:t>, die ungewöhnliche Maßnahmen</w:t>
      </w:r>
      <w:proofErr w:type="gramEnd"/>
      <w:r w:rsidR="00670523" w:rsidRPr="00670523">
        <w:rPr>
          <w:rFonts w:ascii="Arial" w:eastAsia="Times New Roman" w:hAnsi="Arial"/>
          <w:szCs w:val="24"/>
          <w:lang w:eastAsia="de-DE"/>
        </w:rPr>
        <w:t xml:space="preserve"> erfordern.</w:t>
      </w:r>
    </w:p>
    <w:p w:rsidR="00670523" w:rsidRP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670523">
        <w:rPr>
          <w:rFonts w:ascii="Arial" w:eastAsia="Times New Roman" w:hAnsi="Arial"/>
          <w:szCs w:val="24"/>
          <w:lang w:eastAsia="de-DE"/>
        </w:rPr>
        <w:t>Nach einigen Wochen zuhause kann es schon mal vorkommen, dass einem die Decke auf den Kopf fällt, oder die Stimmung auch mal kippt.</w:t>
      </w:r>
    </w:p>
    <w:p w:rsidR="00670523" w:rsidRP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670523">
        <w:rPr>
          <w:rFonts w:ascii="Arial" w:eastAsia="Times New Roman" w:hAnsi="Arial"/>
          <w:szCs w:val="24"/>
          <w:lang w:eastAsia="de-DE"/>
        </w:rPr>
        <w:t>Es kann dann hilfreich sein, wenn man seinen Frust loswerden kann oder Unterstützung von außerhalb der Familie erhält.</w:t>
      </w:r>
    </w:p>
    <w:p w:rsidR="00670523" w:rsidRP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10364F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670523">
        <w:rPr>
          <w:rFonts w:ascii="Arial" w:eastAsia="Times New Roman" w:hAnsi="Arial"/>
          <w:szCs w:val="24"/>
          <w:lang w:eastAsia="de-DE"/>
        </w:rPr>
        <w:t xml:space="preserve">Die </w:t>
      </w:r>
      <w:r w:rsidR="008E6B24">
        <w:rPr>
          <w:rFonts w:ascii="Arial" w:eastAsia="Times New Roman" w:hAnsi="Arial"/>
          <w:szCs w:val="24"/>
          <w:lang w:eastAsia="de-DE"/>
        </w:rPr>
        <w:t>„</w:t>
      </w:r>
      <w:r w:rsidRPr="00670523">
        <w:rPr>
          <w:rFonts w:ascii="Arial" w:eastAsia="Times New Roman" w:hAnsi="Arial"/>
          <w:szCs w:val="24"/>
          <w:lang w:eastAsia="de-DE"/>
        </w:rPr>
        <w:t>Jugendsozialarbeit an Schulen</w:t>
      </w:r>
      <w:r w:rsidR="008E6B24">
        <w:rPr>
          <w:rFonts w:ascii="Arial" w:eastAsia="Times New Roman" w:hAnsi="Arial"/>
          <w:szCs w:val="24"/>
          <w:lang w:eastAsia="de-DE"/>
        </w:rPr>
        <w:t>“ (also ich</w:t>
      </w:r>
      <w:r w:rsidR="001E5E77">
        <w:rPr>
          <w:rFonts w:ascii="Arial" w:eastAsia="Times New Roman" w:hAnsi="Arial"/>
          <w:szCs w:val="24"/>
          <w:lang w:eastAsia="de-DE"/>
        </w:rPr>
        <w:t xml:space="preserve"> … ;-)</w:t>
      </w:r>
      <w:r w:rsidR="008E6B24">
        <w:rPr>
          <w:rFonts w:ascii="Arial" w:eastAsia="Times New Roman" w:hAnsi="Arial"/>
          <w:szCs w:val="24"/>
          <w:lang w:eastAsia="de-DE"/>
        </w:rPr>
        <w:t>)</w:t>
      </w:r>
      <w:r w:rsidRPr="00670523">
        <w:rPr>
          <w:rFonts w:ascii="Arial" w:eastAsia="Times New Roman" w:hAnsi="Arial"/>
          <w:szCs w:val="24"/>
          <w:lang w:eastAsia="de-DE"/>
        </w:rPr>
        <w:t xml:space="preserve"> ist weiterhin im Di</w:t>
      </w:r>
      <w:r w:rsidR="00F902A1">
        <w:rPr>
          <w:rFonts w:ascii="Arial" w:eastAsia="Times New Roman" w:hAnsi="Arial"/>
          <w:szCs w:val="24"/>
          <w:lang w:eastAsia="de-DE"/>
        </w:rPr>
        <w:t xml:space="preserve">enst und ich </w:t>
      </w:r>
      <w:r w:rsidRPr="00670523">
        <w:rPr>
          <w:rFonts w:ascii="Arial" w:eastAsia="Times New Roman" w:hAnsi="Arial"/>
          <w:szCs w:val="24"/>
          <w:lang w:eastAsia="de-DE"/>
        </w:rPr>
        <w:t xml:space="preserve">bin telefonisch unter </w:t>
      </w:r>
      <w:r w:rsidR="008E6B24">
        <w:rPr>
          <w:rFonts w:ascii="Arial" w:eastAsia="Times New Roman" w:hAnsi="Arial"/>
          <w:szCs w:val="24"/>
          <w:lang w:eastAsia="de-DE"/>
        </w:rPr>
        <w:t xml:space="preserve">der Rufnummer </w:t>
      </w:r>
      <w:r w:rsidR="00BA4C2B" w:rsidRPr="00BA4C2B">
        <w:rPr>
          <w:rFonts w:ascii="Arial" w:eastAsia="Times New Roman" w:hAnsi="Arial"/>
          <w:szCs w:val="24"/>
          <w:lang w:eastAsia="de-DE"/>
        </w:rPr>
        <w:t>09371 650 000 9</w:t>
      </w:r>
      <w:r w:rsidR="00BA4C2B">
        <w:rPr>
          <w:rFonts w:ascii="Arial" w:eastAsia="Times New Roman" w:hAnsi="Arial"/>
          <w:szCs w:val="24"/>
          <w:lang w:eastAsia="de-DE"/>
        </w:rPr>
        <w:t xml:space="preserve"> </w:t>
      </w:r>
      <w:r w:rsidR="00D8688B">
        <w:rPr>
          <w:rFonts w:ascii="Arial" w:eastAsia="Times New Roman" w:hAnsi="Arial"/>
          <w:szCs w:val="24"/>
          <w:lang w:eastAsia="de-DE"/>
        </w:rPr>
        <w:t xml:space="preserve">zu </w:t>
      </w:r>
      <w:proofErr w:type="gramStart"/>
      <w:r w:rsidR="00D8688B">
        <w:rPr>
          <w:rFonts w:ascii="Arial" w:eastAsia="Times New Roman" w:hAnsi="Arial"/>
          <w:szCs w:val="24"/>
          <w:lang w:eastAsia="de-DE"/>
        </w:rPr>
        <w:t>erreichen.</w:t>
      </w:r>
      <w:proofErr w:type="gramEnd"/>
    </w:p>
    <w:p w:rsidR="00670523" w:rsidRPr="00670523" w:rsidRDefault="00BA4C2B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>
        <w:rPr>
          <w:rFonts w:ascii="Arial" w:eastAsia="Times New Roman" w:hAnsi="Arial"/>
          <w:szCs w:val="24"/>
          <w:lang w:eastAsia="de-DE"/>
        </w:rPr>
        <w:t>Persönlich e</w:t>
      </w:r>
      <w:r w:rsidR="008E6B24">
        <w:rPr>
          <w:rFonts w:ascii="Arial" w:eastAsia="Times New Roman" w:hAnsi="Arial"/>
          <w:szCs w:val="24"/>
          <w:lang w:eastAsia="de-DE"/>
        </w:rPr>
        <w:t>rreichbar bin ich prinzipiell</w:t>
      </w:r>
      <w:r w:rsidR="00B52532">
        <w:rPr>
          <w:rFonts w:ascii="Arial" w:eastAsia="Times New Roman" w:hAnsi="Arial"/>
          <w:szCs w:val="24"/>
          <w:lang w:eastAsia="de-DE"/>
        </w:rPr>
        <w:t xml:space="preserve"> </w:t>
      </w:r>
      <w:r w:rsidR="00670523" w:rsidRPr="00670523">
        <w:rPr>
          <w:rFonts w:ascii="Arial" w:eastAsia="Times New Roman" w:hAnsi="Arial"/>
          <w:szCs w:val="24"/>
          <w:lang w:eastAsia="de-DE"/>
        </w:rPr>
        <w:t>zu diesen Zeiten</w:t>
      </w:r>
      <w:r w:rsidR="00A159E8">
        <w:rPr>
          <w:rFonts w:ascii="Arial" w:eastAsia="Times New Roman" w:hAnsi="Arial"/>
          <w:szCs w:val="24"/>
          <w:lang w:eastAsia="de-DE"/>
        </w:rPr>
        <w:t xml:space="preserve"> (und in Ausnahmefällen … einfach probieren)</w:t>
      </w:r>
      <w:r w:rsidR="00656D4A">
        <w:rPr>
          <w:rFonts w:ascii="Arial" w:eastAsia="Times New Roman" w:hAnsi="Arial"/>
          <w:szCs w:val="24"/>
          <w:lang w:eastAsia="de-DE"/>
        </w:rPr>
        <w:t xml:space="preserve">: </w:t>
      </w:r>
      <w:r w:rsidR="00670523" w:rsidRPr="008E6B24">
        <w:rPr>
          <w:rFonts w:ascii="Arial" w:eastAsia="Times New Roman" w:hAnsi="Arial"/>
          <w:szCs w:val="24"/>
          <w:lang w:eastAsia="de-DE"/>
        </w:rPr>
        <w:t>Mo-Fr 9-12 Uhr und 14-17 Uhr</w:t>
      </w:r>
    </w:p>
    <w:p w:rsidR="00D81EF7" w:rsidRDefault="00D81EF7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670523" w:rsidRP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670523">
        <w:rPr>
          <w:rFonts w:ascii="Arial" w:eastAsia="Times New Roman" w:hAnsi="Arial"/>
          <w:szCs w:val="24"/>
          <w:lang w:eastAsia="de-DE"/>
        </w:rPr>
        <w:t xml:space="preserve">Darüber hinaus bin ich </w:t>
      </w:r>
      <w:r w:rsidR="008E6B24">
        <w:rPr>
          <w:rFonts w:ascii="Arial" w:eastAsia="Times New Roman" w:hAnsi="Arial"/>
          <w:szCs w:val="24"/>
          <w:lang w:eastAsia="de-DE"/>
        </w:rPr>
        <w:t xml:space="preserve">wie bisher </w:t>
      </w:r>
      <w:r w:rsidRPr="00670523">
        <w:rPr>
          <w:rFonts w:ascii="Arial" w:eastAsia="Times New Roman" w:hAnsi="Arial"/>
          <w:szCs w:val="24"/>
          <w:lang w:eastAsia="de-DE"/>
        </w:rPr>
        <w:t xml:space="preserve">auch immer per Mail erreichbar unter </w:t>
      </w:r>
      <w:hyperlink r:id="rId10" w:history="1">
        <w:r w:rsidR="008E6B24" w:rsidRPr="00D36353">
          <w:rPr>
            <w:rStyle w:val="Link"/>
            <w:rFonts w:ascii="Arial" w:eastAsia="Times New Roman" w:hAnsi="Arial"/>
            <w:szCs w:val="24"/>
            <w:lang w:eastAsia="de-DE"/>
          </w:rPr>
          <w:t>oliver.holl@lra-mil.de</w:t>
        </w:r>
      </w:hyperlink>
      <w:r w:rsidR="008E6B24">
        <w:rPr>
          <w:rFonts w:ascii="Arial" w:eastAsia="Times New Roman" w:hAnsi="Arial"/>
          <w:szCs w:val="24"/>
          <w:lang w:eastAsia="de-DE"/>
        </w:rPr>
        <w:t xml:space="preserve"> </w:t>
      </w:r>
    </w:p>
    <w:p w:rsidR="001E5E77" w:rsidRDefault="001E5E77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670523" w:rsidRDefault="00670523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  <w:r w:rsidRPr="00670523">
        <w:rPr>
          <w:rFonts w:ascii="Arial" w:eastAsia="Times New Roman" w:hAnsi="Arial"/>
          <w:szCs w:val="24"/>
          <w:lang w:eastAsia="de-DE"/>
        </w:rPr>
        <w:t>Viele Grüße, bleibt gesund und haltet durch!</w:t>
      </w:r>
      <w:r w:rsidR="004D393D">
        <w:rPr>
          <w:rFonts w:ascii="Arial" w:eastAsia="Times New Roman" w:hAnsi="Arial"/>
          <w:szCs w:val="24"/>
          <w:lang w:eastAsia="de-DE"/>
        </w:rPr>
        <w:t xml:space="preserve"> Euer / Ihr</w:t>
      </w:r>
    </w:p>
    <w:p w:rsidR="005B1595" w:rsidRDefault="005B1595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1E5E77" w:rsidRDefault="001E5E77" w:rsidP="001E5E77">
      <w:pPr>
        <w:spacing w:after="0" w:line="360" w:lineRule="auto"/>
        <w:rPr>
          <w:rFonts w:ascii="Arial" w:eastAsia="Times New Roman" w:hAnsi="Arial"/>
          <w:szCs w:val="24"/>
          <w:lang w:eastAsia="de-DE"/>
        </w:rPr>
      </w:pPr>
    </w:p>
    <w:p w:rsidR="00EA423F" w:rsidRDefault="005B1595" w:rsidP="00536635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/>
          <w:szCs w:val="24"/>
          <w:lang w:eastAsia="de-DE"/>
        </w:rPr>
        <w:t>Oliver Holl</w:t>
      </w:r>
      <w:bookmarkStart w:id="0" w:name="_GoBack"/>
      <w:bookmarkEnd w:id="0"/>
    </w:p>
    <w:sectPr w:rsidR="00EA423F" w:rsidSect="00F57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697" w:bottom="1928" w:left="1418" w:header="72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23" w:rsidRDefault="00670523" w:rsidP="0085181E">
      <w:pPr>
        <w:spacing w:after="0" w:line="240" w:lineRule="auto"/>
      </w:pPr>
      <w:r>
        <w:separator/>
      </w:r>
    </w:p>
  </w:endnote>
  <w:endnote w:type="continuationSeparator" w:id="0">
    <w:p w:rsidR="00670523" w:rsidRDefault="00670523" w:rsidP="0085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3F" w:rsidRDefault="00EA423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-209"/>
      <w:tblW w:w="5000" w:type="pct"/>
      <w:tblLook w:val="04A0" w:firstRow="1" w:lastRow="0" w:firstColumn="1" w:lastColumn="0" w:noHBand="0" w:noVBand="1"/>
    </w:tblPr>
    <w:tblGrid>
      <w:gridCol w:w="4503"/>
      <w:gridCol w:w="1001"/>
      <w:gridCol w:w="4503"/>
    </w:tblGrid>
    <w:tr w:rsidR="00DA161A" w:rsidTr="0054278F">
      <w:trPr>
        <w:trHeight w:val="151"/>
      </w:trPr>
      <w:tc>
        <w:tcPr>
          <w:tcW w:w="2250" w:type="pct"/>
          <w:tcBorders>
            <w:bottom w:val="single" w:sz="4" w:space="0" w:color="000000"/>
          </w:tcBorders>
        </w:tcPr>
        <w:p w:rsidR="00DA161A" w:rsidRPr="008F62B5" w:rsidRDefault="00DA161A" w:rsidP="0054278F">
          <w:pPr>
            <w:pStyle w:val="Kopfzeile"/>
            <w:spacing w:line="220" w:lineRule="exact"/>
            <w:rPr>
              <w:rFonts w:ascii="Cambria" w:eastAsia="Times New Roman" w:hAnsi="Cambria"/>
              <w:b/>
              <w:bCs/>
              <w:color w:val="000000"/>
            </w:rPr>
          </w:pPr>
        </w:p>
      </w:tc>
      <w:tc>
        <w:tcPr>
          <w:tcW w:w="500" w:type="pct"/>
          <w:vMerge w:val="restart"/>
          <w:tcBorders>
            <w:bottom w:val="single" w:sz="4" w:space="0" w:color="000000"/>
          </w:tcBorders>
          <w:noWrap/>
          <w:vAlign w:val="center"/>
        </w:tcPr>
        <w:p w:rsidR="00DA161A" w:rsidRPr="008F62B5" w:rsidRDefault="00DA161A" w:rsidP="0054278F">
          <w:pPr>
            <w:pStyle w:val="KeinLeerraum"/>
            <w:spacing w:line="220" w:lineRule="exact"/>
            <w:jc w:val="center"/>
            <w:rPr>
              <w:rFonts w:ascii="Arial" w:hAnsi="Arial"/>
              <w:color w:val="000000"/>
              <w:sz w:val="16"/>
            </w:rPr>
          </w:pPr>
          <w:r w:rsidRPr="008F62B5">
            <w:rPr>
              <w:rFonts w:ascii="Arial" w:hAnsi="Arial"/>
              <w:color w:val="000000"/>
              <w:sz w:val="16"/>
            </w:rPr>
            <w:fldChar w:fldCharType="begin"/>
          </w:r>
          <w:r w:rsidRPr="008F62B5">
            <w:rPr>
              <w:rFonts w:ascii="Arial" w:hAnsi="Arial"/>
              <w:color w:val="000000"/>
              <w:sz w:val="16"/>
            </w:rPr>
            <w:instrText>PAGE  \* MERGEFORMAT</w:instrText>
          </w:r>
          <w:r w:rsidRPr="008F62B5">
            <w:rPr>
              <w:rFonts w:ascii="Arial" w:hAnsi="Arial"/>
              <w:color w:val="000000"/>
              <w:sz w:val="16"/>
            </w:rPr>
            <w:fldChar w:fldCharType="separate"/>
          </w:r>
          <w:r w:rsidR="00536635" w:rsidRPr="00536635">
            <w:rPr>
              <w:rFonts w:ascii="Arial" w:hAnsi="Arial"/>
              <w:bCs/>
              <w:noProof/>
              <w:color w:val="000000"/>
              <w:sz w:val="16"/>
            </w:rPr>
            <w:t>2</w:t>
          </w:r>
          <w:r w:rsidRPr="008F62B5">
            <w:rPr>
              <w:rFonts w:ascii="Arial" w:hAnsi="Arial"/>
              <w:bCs/>
              <w:color w:val="000000"/>
              <w:sz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000000"/>
          </w:tcBorders>
        </w:tcPr>
        <w:p w:rsidR="00DA161A" w:rsidRPr="008F62B5" w:rsidRDefault="00DA161A" w:rsidP="0054278F">
          <w:pPr>
            <w:pStyle w:val="Kopfzeile"/>
            <w:spacing w:line="220" w:lineRule="exact"/>
            <w:rPr>
              <w:rFonts w:ascii="Cambria" w:eastAsia="Times New Roman" w:hAnsi="Cambria"/>
              <w:b/>
              <w:bCs/>
              <w:color w:val="000000"/>
            </w:rPr>
          </w:pPr>
        </w:p>
      </w:tc>
    </w:tr>
    <w:tr w:rsidR="00DA161A" w:rsidTr="0054278F">
      <w:trPr>
        <w:trHeight w:val="150"/>
      </w:trPr>
      <w:tc>
        <w:tcPr>
          <w:tcW w:w="2250" w:type="pct"/>
          <w:tcBorders>
            <w:top w:val="single" w:sz="4" w:space="0" w:color="000000"/>
          </w:tcBorders>
        </w:tcPr>
        <w:p w:rsidR="00DA161A" w:rsidRPr="008F62B5" w:rsidRDefault="00DA161A" w:rsidP="0054278F">
          <w:pPr>
            <w:pStyle w:val="Kopfzeile"/>
            <w:spacing w:line="220" w:lineRule="exact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  <w:tcBorders>
            <w:top w:val="single" w:sz="4" w:space="0" w:color="000000"/>
          </w:tcBorders>
        </w:tcPr>
        <w:p w:rsidR="00DA161A" w:rsidRPr="008F62B5" w:rsidRDefault="00DA161A" w:rsidP="0054278F">
          <w:pPr>
            <w:pStyle w:val="Kopfzeile"/>
            <w:spacing w:line="220" w:lineRule="exact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000000"/>
          </w:tcBorders>
        </w:tcPr>
        <w:p w:rsidR="00DA161A" w:rsidRPr="008F62B5" w:rsidRDefault="00DA161A" w:rsidP="0054278F">
          <w:pPr>
            <w:pStyle w:val="Kopfzeile"/>
            <w:spacing w:line="220" w:lineRule="exact"/>
            <w:rPr>
              <w:rFonts w:ascii="Cambria" w:eastAsia="Times New Roman" w:hAnsi="Cambria"/>
              <w:b/>
              <w:bCs/>
            </w:rPr>
          </w:pPr>
        </w:p>
      </w:tc>
    </w:tr>
  </w:tbl>
  <w:p w:rsidR="00DA161A" w:rsidRDefault="00DA161A" w:rsidP="008F62B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1B" w:rsidRPr="00EA423F" w:rsidRDefault="00EA423F" w:rsidP="00EA423F">
    <w:pPr>
      <w:pStyle w:val="Fuzeile"/>
    </w:pPr>
    <w:r>
      <w:rPr>
        <w:noProof/>
        <w:lang w:eastAsia="de-DE"/>
      </w:rPr>
      <w:drawing>
        <wp:inline distT="0" distB="0" distL="0" distR="0" wp14:anchorId="4A1374DE" wp14:editId="67774BC7">
          <wp:extent cx="6303600" cy="1026000"/>
          <wp:effectExtent l="0" t="0" r="254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600" cy="10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23" w:rsidRDefault="00670523" w:rsidP="0085181E">
      <w:pPr>
        <w:spacing w:after="0" w:line="240" w:lineRule="auto"/>
      </w:pPr>
      <w:r>
        <w:separator/>
      </w:r>
    </w:p>
  </w:footnote>
  <w:footnote w:type="continuationSeparator" w:id="0">
    <w:p w:rsidR="00670523" w:rsidRDefault="00670523" w:rsidP="0085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3F" w:rsidRDefault="00EA42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1A" w:rsidRPr="005E57F4" w:rsidRDefault="00DA161A" w:rsidP="006220CE">
    <w:pPr>
      <w:pStyle w:val="Kopfzeile"/>
      <w:pBdr>
        <w:bottom w:val="single" w:sz="2" w:space="1" w:color="000000" w:themeColor="text1"/>
      </w:pBdr>
      <w:spacing w:after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1A" w:rsidRPr="008B21DC" w:rsidRDefault="008B21DC" w:rsidP="0085181E">
    <w:pPr>
      <w:rPr>
        <w:b/>
      </w:rPr>
    </w:pPr>
    <w:r w:rsidRPr="008B21DC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2095" behindDoc="0" locked="0" layoutInCell="1" allowOverlap="1" wp14:anchorId="4D901B03" wp14:editId="2C6924D9">
              <wp:simplePos x="0" y="0"/>
              <wp:positionH relativeFrom="column">
                <wp:posOffset>4772660</wp:posOffset>
              </wp:positionH>
              <wp:positionV relativeFrom="paragraph">
                <wp:posOffset>-90805</wp:posOffset>
              </wp:positionV>
              <wp:extent cx="1534795" cy="981075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79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21DC" w:rsidRDefault="00D039D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77D0516" wp14:editId="72390C42">
                                <wp:extent cx="1345565" cy="881380"/>
                                <wp:effectExtent l="0" t="0" r="6985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LRA_grau_300dpi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5565" cy="881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75.8pt;margin-top:-7.15pt;width:120.85pt;height:77.2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" filled="f" stroked="f" strokeweight=".5pt">
              <v:textbox>
                <w:txbxContent>
                  <w:p w:rsidR="008B21DC" w:rsidRDefault="00D039D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77D0516" wp14:editId="72390C42">
                          <wp:extent cx="1345565" cy="881380"/>
                          <wp:effectExtent l="0" t="0" r="6985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LRA_grau_300dpi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5565" cy="881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A161A" w:rsidRPr="008B21DC" w:rsidRDefault="00DA161A" w:rsidP="0085181E">
    <w:pPr>
      <w:rPr>
        <w:b/>
        <w:sz w:val="16"/>
      </w:rPr>
    </w:pPr>
  </w:p>
  <w:p w:rsidR="00DA161A" w:rsidRDefault="00DA161A" w:rsidP="0085181E">
    <w:pPr>
      <w:rPr>
        <w:sz w:val="16"/>
      </w:rPr>
    </w:pPr>
  </w:p>
  <w:p w:rsidR="00DA161A" w:rsidRPr="0079081D" w:rsidRDefault="00DA161A" w:rsidP="0085181E">
    <w:pPr>
      <w:spacing w:before="360" w:after="0"/>
      <w:rPr>
        <w:rFonts w:ascii="Arial" w:hAnsi="Arial" w:cs="Arial"/>
      </w:rPr>
    </w:pPr>
    <w:r w:rsidRPr="0079081D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75BBE" wp14:editId="0D4769B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" strokecolor="black [3213]" strokeweight=".3pt">
              <w10:wrap anchorx="page" anchory="page"/>
            </v:line>
          </w:pict>
        </mc:Fallback>
      </mc:AlternateContent>
    </w:r>
    <w:r w:rsidRPr="0079081D">
      <w:rPr>
        <w:rFonts w:ascii="Arial" w:hAnsi="Arial" w:cs="Arial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7AFFF62" wp14:editId="05E4FAEB">
              <wp:simplePos x="0" y="0"/>
              <wp:positionH relativeFrom="column">
                <wp:posOffset>0</wp:posOffset>
              </wp:positionH>
              <wp:positionV relativeFrom="paragraph">
                <wp:posOffset>41274</wp:posOffset>
              </wp:positionV>
              <wp:extent cx="6214745" cy="0"/>
              <wp:effectExtent l="0" t="0" r="14605" b="19050"/>
              <wp:wrapNone/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47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5pt" to="489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" strokecolor="#0d0d0d">
              <o:lock v:ext="edit" shapetype="f"/>
            </v:line>
          </w:pict>
        </mc:Fallback>
      </mc:AlternateContent>
    </w:r>
    <w:r w:rsidRPr="0079081D">
      <w:rPr>
        <w:rFonts w:ascii="Arial" w:hAnsi="Arial" w:cs="Arial"/>
        <w:sz w:val="16"/>
      </w:rPr>
      <w:t>Landratsamt Miltenberg - Postfach 1560 - 63885 Miltenberg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65BA"/>
    <w:multiLevelType w:val="hybridMultilevel"/>
    <w:tmpl w:val="A984B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ocumentProtection w:edit="trackedChange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23"/>
    <w:rsid w:val="00002930"/>
    <w:rsid w:val="00012925"/>
    <w:rsid w:val="00020F10"/>
    <w:rsid w:val="000305CC"/>
    <w:rsid w:val="0003148F"/>
    <w:rsid w:val="000425C8"/>
    <w:rsid w:val="0004363A"/>
    <w:rsid w:val="00045C52"/>
    <w:rsid w:val="00047374"/>
    <w:rsid w:val="00061322"/>
    <w:rsid w:val="0006326D"/>
    <w:rsid w:val="00072277"/>
    <w:rsid w:val="000776F8"/>
    <w:rsid w:val="00085219"/>
    <w:rsid w:val="000A0DE2"/>
    <w:rsid w:val="000A3DB6"/>
    <w:rsid w:val="000A43EA"/>
    <w:rsid w:val="000B0AE7"/>
    <w:rsid w:val="000B5352"/>
    <w:rsid w:val="000C107E"/>
    <w:rsid w:val="000C7C56"/>
    <w:rsid w:val="000D0191"/>
    <w:rsid w:val="000D63A7"/>
    <w:rsid w:val="000E7BA3"/>
    <w:rsid w:val="000F4CB0"/>
    <w:rsid w:val="000F5F81"/>
    <w:rsid w:val="000F72DB"/>
    <w:rsid w:val="0010364F"/>
    <w:rsid w:val="001073DA"/>
    <w:rsid w:val="00124F35"/>
    <w:rsid w:val="00142325"/>
    <w:rsid w:val="00147853"/>
    <w:rsid w:val="00156DBD"/>
    <w:rsid w:val="001614DE"/>
    <w:rsid w:val="0018596F"/>
    <w:rsid w:val="00185A91"/>
    <w:rsid w:val="00190E89"/>
    <w:rsid w:val="001913AE"/>
    <w:rsid w:val="00191C61"/>
    <w:rsid w:val="00193668"/>
    <w:rsid w:val="001946F9"/>
    <w:rsid w:val="0019750B"/>
    <w:rsid w:val="001A02C2"/>
    <w:rsid w:val="001A043F"/>
    <w:rsid w:val="001B3C95"/>
    <w:rsid w:val="001C0DDF"/>
    <w:rsid w:val="001C6753"/>
    <w:rsid w:val="001E5E77"/>
    <w:rsid w:val="001F0989"/>
    <w:rsid w:val="001F2A04"/>
    <w:rsid w:val="002264B4"/>
    <w:rsid w:val="0023589E"/>
    <w:rsid w:val="00255E20"/>
    <w:rsid w:val="00255ED8"/>
    <w:rsid w:val="00263757"/>
    <w:rsid w:val="002643C7"/>
    <w:rsid w:val="00272422"/>
    <w:rsid w:val="00280207"/>
    <w:rsid w:val="00297E7F"/>
    <w:rsid w:val="002B1086"/>
    <w:rsid w:val="002C678C"/>
    <w:rsid w:val="002D3CF6"/>
    <w:rsid w:val="002D43DC"/>
    <w:rsid w:val="002E08F1"/>
    <w:rsid w:val="002E3256"/>
    <w:rsid w:val="002E5BC1"/>
    <w:rsid w:val="002E6138"/>
    <w:rsid w:val="002E636E"/>
    <w:rsid w:val="00312325"/>
    <w:rsid w:val="003153E0"/>
    <w:rsid w:val="00316AF2"/>
    <w:rsid w:val="00317968"/>
    <w:rsid w:val="00321BE7"/>
    <w:rsid w:val="003231FF"/>
    <w:rsid w:val="0032555F"/>
    <w:rsid w:val="00327CCD"/>
    <w:rsid w:val="00327EB3"/>
    <w:rsid w:val="00333C69"/>
    <w:rsid w:val="003341E0"/>
    <w:rsid w:val="003359F2"/>
    <w:rsid w:val="00335B13"/>
    <w:rsid w:val="00341060"/>
    <w:rsid w:val="00343D15"/>
    <w:rsid w:val="003457C7"/>
    <w:rsid w:val="0035306B"/>
    <w:rsid w:val="003859DF"/>
    <w:rsid w:val="003917A7"/>
    <w:rsid w:val="0039305C"/>
    <w:rsid w:val="0039677C"/>
    <w:rsid w:val="003D5932"/>
    <w:rsid w:val="003E6C7A"/>
    <w:rsid w:val="003F2BF3"/>
    <w:rsid w:val="00403915"/>
    <w:rsid w:val="004066C9"/>
    <w:rsid w:val="00410C03"/>
    <w:rsid w:val="004179B7"/>
    <w:rsid w:val="00433791"/>
    <w:rsid w:val="00437C79"/>
    <w:rsid w:val="004439B2"/>
    <w:rsid w:val="00452DB7"/>
    <w:rsid w:val="0045311C"/>
    <w:rsid w:val="00467D79"/>
    <w:rsid w:val="00470524"/>
    <w:rsid w:val="00472A8D"/>
    <w:rsid w:val="00474004"/>
    <w:rsid w:val="00474204"/>
    <w:rsid w:val="0047674D"/>
    <w:rsid w:val="00480686"/>
    <w:rsid w:val="00481A69"/>
    <w:rsid w:val="00491A16"/>
    <w:rsid w:val="004A1AEE"/>
    <w:rsid w:val="004B53B0"/>
    <w:rsid w:val="004D383E"/>
    <w:rsid w:val="004D393D"/>
    <w:rsid w:val="004D4E2A"/>
    <w:rsid w:val="004D5773"/>
    <w:rsid w:val="004F0745"/>
    <w:rsid w:val="004F4F0F"/>
    <w:rsid w:val="004F5441"/>
    <w:rsid w:val="0050179C"/>
    <w:rsid w:val="005137A6"/>
    <w:rsid w:val="005268AD"/>
    <w:rsid w:val="00536635"/>
    <w:rsid w:val="00540F96"/>
    <w:rsid w:val="0054278F"/>
    <w:rsid w:val="00573237"/>
    <w:rsid w:val="00585A4D"/>
    <w:rsid w:val="005920A5"/>
    <w:rsid w:val="00592DAB"/>
    <w:rsid w:val="00597FD4"/>
    <w:rsid w:val="005B1595"/>
    <w:rsid w:val="005C43A9"/>
    <w:rsid w:val="005D396A"/>
    <w:rsid w:val="005E57F4"/>
    <w:rsid w:val="00601617"/>
    <w:rsid w:val="00611CB3"/>
    <w:rsid w:val="006218EF"/>
    <w:rsid w:val="006220CE"/>
    <w:rsid w:val="00622F2C"/>
    <w:rsid w:val="00624D05"/>
    <w:rsid w:val="006272FD"/>
    <w:rsid w:val="0063781B"/>
    <w:rsid w:val="00645080"/>
    <w:rsid w:val="006457C2"/>
    <w:rsid w:val="006518E0"/>
    <w:rsid w:val="0065194C"/>
    <w:rsid w:val="00656D4A"/>
    <w:rsid w:val="006668D2"/>
    <w:rsid w:val="00670523"/>
    <w:rsid w:val="00684057"/>
    <w:rsid w:val="006956A0"/>
    <w:rsid w:val="006D2CCE"/>
    <w:rsid w:val="006D43D4"/>
    <w:rsid w:val="006E5B11"/>
    <w:rsid w:val="006F12DD"/>
    <w:rsid w:val="006F1C27"/>
    <w:rsid w:val="007156DC"/>
    <w:rsid w:val="00720718"/>
    <w:rsid w:val="00730CBA"/>
    <w:rsid w:val="007371BC"/>
    <w:rsid w:val="00741D46"/>
    <w:rsid w:val="00744407"/>
    <w:rsid w:val="007630AD"/>
    <w:rsid w:val="007720E6"/>
    <w:rsid w:val="00772CCC"/>
    <w:rsid w:val="00775E8E"/>
    <w:rsid w:val="00777AA6"/>
    <w:rsid w:val="00787F8D"/>
    <w:rsid w:val="0079081D"/>
    <w:rsid w:val="007A53DE"/>
    <w:rsid w:val="007E2B77"/>
    <w:rsid w:val="007E5295"/>
    <w:rsid w:val="00802D70"/>
    <w:rsid w:val="00807340"/>
    <w:rsid w:val="008246E1"/>
    <w:rsid w:val="00827FAE"/>
    <w:rsid w:val="008350AA"/>
    <w:rsid w:val="00835342"/>
    <w:rsid w:val="008404ED"/>
    <w:rsid w:val="00842546"/>
    <w:rsid w:val="00850578"/>
    <w:rsid w:val="0085181E"/>
    <w:rsid w:val="0085421B"/>
    <w:rsid w:val="00861570"/>
    <w:rsid w:val="00864167"/>
    <w:rsid w:val="0086745F"/>
    <w:rsid w:val="00870633"/>
    <w:rsid w:val="008738FE"/>
    <w:rsid w:val="008914B5"/>
    <w:rsid w:val="008949EB"/>
    <w:rsid w:val="0089791A"/>
    <w:rsid w:val="008B21DC"/>
    <w:rsid w:val="008B26A5"/>
    <w:rsid w:val="008B3C75"/>
    <w:rsid w:val="008B4F78"/>
    <w:rsid w:val="008D38CC"/>
    <w:rsid w:val="008E20CD"/>
    <w:rsid w:val="008E3A5B"/>
    <w:rsid w:val="008E6B24"/>
    <w:rsid w:val="008E7064"/>
    <w:rsid w:val="008F62B5"/>
    <w:rsid w:val="008F63BE"/>
    <w:rsid w:val="00911208"/>
    <w:rsid w:val="00937F67"/>
    <w:rsid w:val="00991014"/>
    <w:rsid w:val="0099264A"/>
    <w:rsid w:val="009948E3"/>
    <w:rsid w:val="009961E2"/>
    <w:rsid w:val="009A6DA7"/>
    <w:rsid w:val="009B3AC9"/>
    <w:rsid w:val="009B5F13"/>
    <w:rsid w:val="009B7844"/>
    <w:rsid w:val="009C35FB"/>
    <w:rsid w:val="009D6AA8"/>
    <w:rsid w:val="009E4C4F"/>
    <w:rsid w:val="009E5D05"/>
    <w:rsid w:val="009F6E4F"/>
    <w:rsid w:val="00A037BE"/>
    <w:rsid w:val="00A07FCE"/>
    <w:rsid w:val="00A1034F"/>
    <w:rsid w:val="00A10DCA"/>
    <w:rsid w:val="00A159E8"/>
    <w:rsid w:val="00A31261"/>
    <w:rsid w:val="00A31C3E"/>
    <w:rsid w:val="00A37481"/>
    <w:rsid w:val="00A44AAD"/>
    <w:rsid w:val="00A666AE"/>
    <w:rsid w:val="00A75B94"/>
    <w:rsid w:val="00A76896"/>
    <w:rsid w:val="00A808FC"/>
    <w:rsid w:val="00A8231D"/>
    <w:rsid w:val="00A90484"/>
    <w:rsid w:val="00A95C8C"/>
    <w:rsid w:val="00AA0C1B"/>
    <w:rsid w:val="00AA52E6"/>
    <w:rsid w:val="00AE065F"/>
    <w:rsid w:val="00AF6104"/>
    <w:rsid w:val="00B06DF6"/>
    <w:rsid w:val="00B16B9E"/>
    <w:rsid w:val="00B2049C"/>
    <w:rsid w:val="00B2769E"/>
    <w:rsid w:val="00B32B89"/>
    <w:rsid w:val="00B32CA8"/>
    <w:rsid w:val="00B52532"/>
    <w:rsid w:val="00B661A0"/>
    <w:rsid w:val="00B711B3"/>
    <w:rsid w:val="00B76A8B"/>
    <w:rsid w:val="00B77C22"/>
    <w:rsid w:val="00B848AA"/>
    <w:rsid w:val="00B84986"/>
    <w:rsid w:val="00B96070"/>
    <w:rsid w:val="00BA4C2B"/>
    <w:rsid w:val="00BA7DA1"/>
    <w:rsid w:val="00BB22A8"/>
    <w:rsid w:val="00BB3B6A"/>
    <w:rsid w:val="00BB76C3"/>
    <w:rsid w:val="00BC0547"/>
    <w:rsid w:val="00BC0F0F"/>
    <w:rsid w:val="00BC5BD0"/>
    <w:rsid w:val="00BD7E64"/>
    <w:rsid w:val="00BE18ED"/>
    <w:rsid w:val="00BE418C"/>
    <w:rsid w:val="00BE44B0"/>
    <w:rsid w:val="00BF217D"/>
    <w:rsid w:val="00BF7F61"/>
    <w:rsid w:val="00C005A6"/>
    <w:rsid w:val="00C074BF"/>
    <w:rsid w:val="00C127B9"/>
    <w:rsid w:val="00C14C86"/>
    <w:rsid w:val="00C25436"/>
    <w:rsid w:val="00C26BE0"/>
    <w:rsid w:val="00C31205"/>
    <w:rsid w:val="00C42D66"/>
    <w:rsid w:val="00C50C10"/>
    <w:rsid w:val="00C51451"/>
    <w:rsid w:val="00C903DA"/>
    <w:rsid w:val="00CA6356"/>
    <w:rsid w:val="00CB5483"/>
    <w:rsid w:val="00CD5C42"/>
    <w:rsid w:val="00D039D3"/>
    <w:rsid w:val="00D05658"/>
    <w:rsid w:val="00D11554"/>
    <w:rsid w:val="00D1263B"/>
    <w:rsid w:val="00D1521D"/>
    <w:rsid w:val="00D169AA"/>
    <w:rsid w:val="00D216DC"/>
    <w:rsid w:val="00D244CC"/>
    <w:rsid w:val="00D3442C"/>
    <w:rsid w:val="00D44E68"/>
    <w:rsid w:val="00D4717E"/>
    <w:rsid w:val="00D56D84"/>
    <w:rsid w:val="00D729F6"/>
    <w:rsid w:val="00D81EF7"/>
    <w:rsid w:val="00D8688B"/>
    <w:rsid w:val="00D90E9D"/>
    <w:rsid w:val="00DA161A"/>
    <w:rsid w:val="00DB0340"/>
    <w:rsid w:val="00DC01EB"/>
    <w:rsid w:val="00DF0C7F"/>
    <w:rsid w:val="00DF11F5"/>
    <w:rsid w:val="00DF4AB2"/>
    <w:rsid w:val="00E1103F"/>
    <w:rsid w:val="00E22D48"/>
    <w:rsid w:val="00E25A3D"/>
    <w:rsid w:val="00E26D52"/>
    <w:rsid w:val="00E42AEC"/>
    <w:rsid w:val="00E42C1A"/>
    <w:rsid w:val="00E52005"/>
    <w:rsid w:val="00E60746"/>
    <w:rsid w:val="00E65A4F"/>
    <w:rsid w:val="00E7089A"/>
    <w:rsid w:val="00E74DC1"/>
    <w:rsid w:val="00E7584C"/>
    <w:rsid w:val="00E75D65"/>
    <w:rsid w:val="00E801F2"/>
    <w:rsid w:val="00E84C48"/>
    <w:rsid w:val="00E8659E"/>
    <w:rsid w:val="00E879D6"/>
    <w:rsid w:val="00E9031D"/>
    <w:rsid w:val="00E91319"/>
    <w:rsid w:val="00E95827"/>
    <w:rsid w:val="00E970EE"/>
    <w:rsid w:val="00EA423F"/>
    <w:rsid w:val="00EB6578"/>
    <w:rsid w:val="00EB7B91"/>
    <w:rsid w:val="00EC4F99"/>
    <w:rsid w:val="00EC5EBC"/>
    <w:rsid w:val="00ED1E74"/>
    <w:rsid w:val="00EE0039"/>
    <w:rsid w:val="00EE0235"/>
    <w:rsid w:val="00F008A9"/>
    <w:rsid w:val="00F020DE"/>
    <w:rsid w:val="00F06990"/>
    <w:rsid w:val="00F14343"/>
    <w:rsid w:val="00F22ED1"/>
    <w:rsid w:val="00F24841"/>
    <w:rsid w:val="00F277B2"/>
    <w:rsid w:val="00F37425"/>
    <w:rsid w:val="00F52BC8"/>
    <w:rsid w:val="00F574BB"/>
    <w:rsid w:val="00F770D7"/>
    <w:rsid w:val="00F838C9"/>
    <w:rsid w:val="00F902A1"/>
    <w:rsid w:val="00FA0388"/>
    <w:rsid w:val="00FB1495"/>
    <w:rsid w:val="00FB2076"/>
    <w:rsid w:val="00FC35B5"/>
    <w:rsid w:val="00FC7452"/>
    <w:rsid w:val="00FE38F3"/>
    <w:rsid w:val="00FF56D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17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437C79"/>
    <w:pPr>
      <w:keepNext/>
      <w:framePr w:w="4485" w:h="3829" w:hRule="exact" w:hSpace="238" w:vSpace="238" w:wrap="around" w:vAnchor="page" w:hAnchor="page" w:x="6705" w:y="1633"/>
      <w:widowControl w:val="0"/>
      <w:tabs>
        <w:tab w:val="right" w:pos="4253"/>
        <w:tab w:val="right" w:pos="9809"/>
      </w:tabs>
      <w:spacing w:after="0" w:line="160" w:lineRule="exact"/>
      <w:jc w:val="both"/>
      <w:outlineLvl w:val="1"/>
    </w:pPr>
    <w:rPr>
      <w:rFonts w:ascii="Arial Fett" w:eastAsia="Times New Roman" w:hAnsi="Arial Fett"/>
      <w:b/>
      <w:sz w:val="16"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C35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EB6578"/>
    <w:pPr>
      <w:framePr w:w="4485" w:h="3829" w:hRule="exact" w:hSpace="238" w:vSpace="238" w:wrap="around" w:vAnchor="page" w:hAnchor="page" w:x="6705" w:y="1633"/>
      <w:widowControl w:val="0"/>
      <w:tabs>
        <w:tab w:val="right" w:pos="4253"/>
        <w:tab w:val="right" w:pos="9809"/>
      </w:tabs>
      <w:spacing w:after="0" w:line="160" w:lineRule="exact"/>
      <w:jc w:val="both"/>
    </w:pPr>
    <w:rPr>
      <w:rFonts w:ascii="Arial Fett" w:eastAsia="Times New Roman" w:hAnsi="Arial Fett"/>
      <w:b/>
      <w:sz w:val="16"/>
      <w:szCs w:val="20"/>
      <w:lang w:eastAsia="de-DE"/>
    </w:rPr>
  </w:style>
  <w:style w:type="character" w:customStyle="1" w:styleId="berschrift2Zeichen">
    <w:name w:val="Überschrift 2 Zeichen"/>
    <w:link w:val="berschrift2"/>
    <w:rsid w:val="00437C79"/>
    <w:rPr>
      <w:rFonts w:ascii="Arial Fett" w:eastAsia="Times New Roman" w:hAnsi="Arial Fett" w:cs="Times New Roman"/>
      <w:b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85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181E"/>
  </w:style>
  <w:style w:type="paragraph" w:styleId="Fuzeile">
    <w:name w:val="footer"/>
    <w:basedOn w:val="Standard"/>
    <w:link w:val="FuzeileZeichen"/>
    <w:uiPriority w:val="99"/>
    <w:unhideWhenUsed/>
    <w:rsid w:val="0085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5181E"/>
  </w:style>
  <w:style w:type="character" w:customStyle="1" w:styleId="berschrift1Zeichen">
    <w:name w:val="Überschrift 1 Zeichen"/>
    <w:link w:val="berschrift1"/>
    <w:uiPriority w:val="9"/>
    <w:rsid w:val="003917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FC35B5"/>
    <w:rPr>
      <w:rFonts w:ascii="Cambria" w:eastAsia="Times New Roman" w:hAnsi="Cambria" w:cs="Times New Roman"/>
      <w:b/>
      <w:bCs/>
      <w:color w:val="4F81BD"/>
    </w:rPr>
  </w:style>
  <w:style w:type="paragraph" w:styleId="KeinLeerraum">
    <w:name w:val="No Spacing"/>
    <w:link w:val="KeinLeerraumZeichen"/>
    <w:uiPriority w:val="1"/>
    <w:qFormat/>
    <w:rsid w:val="00E26D52"/>
    <w:rPr>
      <w:rFonts w:eastAsia="Times New Roman"/>
      <w:sz w:val="22"/>
      <w:szCs w:val="22"/>
    </w:rPr>
  </w:style>
  <w:style w:type="character" w:customStyle="1" w:styleId="KeinLeerraumZeichen">
    <w:name w:val="Kein Leerraum Zeichen"/>
    <w:link w:val="KeinLeerraum"/>
    <w:uiPriority w:val="1"/>
    <w:rsid w:val="00E26D52"/>
    <w:rPr>
      <w:rFonts w:eastAsia="Times New Roman"/>
      <w:sz w:val="22"/>
      <w:szCs w:val="22"/>
    </w:rPr>
  </w:style>
  <w:style w:type="character" w:styleId="Seitenzahl">
    <w:name w:val="page number"/>
    <w:rsid w:val="00E26D52"/>
    <w:rPr>
      <w:rFonts w:ascii="Arial" w:hAnsi="Arial"/>
      <w:noProof/>
      <w:sz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A76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A76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A76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A76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A31C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17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437C79"/>
    <w:pPr>
      <w:keepNext/>
      <w:framePr w:w="4485" w:h="3829" w:hRule="exact" w:hSpace="238" w:vSpace="238" w:wrap="around" w:vAnchor="page" w:hAnchor="page" w:x="6705" w:y="1633"/>
      <w:widowControl w:val="0"/>
      <w:tabs>
        <w:tab w:val="right" w:pos="4253"/>
        <w:tab w:val="right" w:pos="9809"/>
      </w:tabs>
      <w:spacing w:after="0" w:line="160" w:lineRule="exact"/>
      <w:jc w:val="both"/>
      <w:outlineLvl w:val="1"/>
    </w:pPr>
    <w:rPr>
      <w:rFonts w:ascii="Arial Fett" w:eastAsia="Times New Roman" w:hAnsi="Arial Fett"/>
      <w:b/>
      <w:sz w:val="16"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C35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91C6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EB6578"/>
    <w:pPr>
      <w:framePr w:w="4485" w:h="3829" w:hRule="exact" w:hSpace="238" w:vSpace="238" w:wrap="around" w:vAnchor="page" w:hAnchor="page" w:x="6705" w:y="1633"/>
      <w:widowControl w:val="0"/>
      <w:tabs>
        <w:tab w:val="right" w:pos="4253"/>
        <w:tab w:val="right" w:pos="9809"/>
      </w:tabs>
      <w:spacing w:after="0" w:line="160" w:lineRule="exact"/>
      <w:jc w:val="both"/>
    </w:pPr>
    <w:rPr>
      <w:rFonts w:ascii="Arial Fett" w:eastAsia="Times New Roman" w:hAnsi="Arial Fett"/>
      <w:b/>
      <w:sz w:val="16"/>
      <w:szCs w:val="20"/>
      <w:lang w:eastAsia="de-DE"/>
    </w:rPr>
  </w:style>
  <w:style w:type="character" w:customStyle="1" w:styleId="berschrift2Zeichen">
    <w:name w:val="Überschrift 2 Zeichen"/>
    <w:link w:val="berschrift2"/>
    <w:rsid w:val="00437C79"/>
    <w:rPr>
      <w:rFonts w:ascii="Arial Fett" w:eastAsia="Times New Roman" w:hAnsi="Arial Fett" w:cs="Times New Roman"/>
      <w:b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85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181E"/>
  </w:style>
  <w:style w:type="paragraph" w:styleId="Fuzeile">
    <w:name w:val="footer"/>
    <w:basedOn w:val="Standard"/>
    <w:link w:val="FuzeileZeichen"/>
    <w:uiPriority w:val="99"/>
    <w:unhideWhenUsed/>
    <w:rsid w:val="0085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5181E"/>
  </w:style>
  <w:style w:type="character" w:customStyle="1" w:styleId="berschrift1Zeichen">
    <w:name w:val="Überschrift 1 Zeichen"/>
    <w:link w:val="berschrift1"/>
    <w:uiPriority w:val="9"/>
    <w:rsid w:val="003917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FC35B5"/>
    <w:rPr>
      <w:rFonts w:ascii="Cambria" w:eastAsia="Times New Roman" w:hAnsi="Cambria" w:cs="Times New Roman"/>
      <w:b/>
      <w:bCs/>
      <w:color w:val="4F81BD"/>
    </w:rPr>
  </w:style>
  <w:style w:type="paragraph" w:styleId="KeinLeerraum">
    <w:name w:val="No Spacing"/>
    <w:link w:val="KeinLeerraumZeichen"/>
    <w:uiPriority w:val="1"/>
    <w:qFormat/>
    <w:rsid w:val="00E26D52"/>
    <w:rPr>
      <w:rFonts w:eastAsia="Times New Roman"/>
      <w:sz w:val="22"/>
      <w:szCs w:val="22"/>
    </w:rPr>
  </w:style>
  <w:style w:type="character" w:customStyle="1" w:styleId="KeinLeerraumZeichen">
    <w:name w:val="Kein Leerraum Zeichen"/>
    <w:link w:val="KeinLeerraum"/>
    <w:uiPriority w:val="1"/>
    <w:rsid w:val="00E26D52"/>
    <w:rPr>
      <w:rFonts w:eastAsia="Times New Roman"/>
      <w:sz w:val="22"/>
      <w:szCs w:val="22"/>
    </w:rPr>
  </w:style>
  <w:style w:type="character" w:styleId="Seitenzahl">
    <w:name w:val="page number"/>
    <w:rsid w:val="00E26D52"/>
    <w:rPr>
      <w:rFonts w:ascii="Arial" w:hAnsi="Arial"/>
      <w:noProof/>
      <w:sz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A76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A76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A76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A76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A31C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yperlink" Target="mailto:oliver.holl@lra-mil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Vorlagen\Vorlagen_Oliver%20Holl\Brief_Vorlage_JaS_Grundschule%20Miltenber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\Winword\Vorlagen\Vorlagen_Oliver Holl\Brief_Vorlage_JaS_Grundschule Miltenberg.dotx</Template>
  <TotalTime>0</TotalTime>
  <Pages>1</Pages>
  <Words>153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Miltenberg</Company>
  <LinksUpToDate>false</LinksUpToDate>
  <CharactersWithSpaces>1121</CharactersWithSpaces>
  <SharedDoc>false</SharedDoc>
  <HLinks>
    <vt:vector size="6" baseType="variant">
      <vt:variant>
        <vt:i4>3014684</vt:i4>
      </vt:variant>
      <vt:variant>
        <vt:i4>-1</vt:i4>
      </vt:variant>
      <vt:variant>
        <vt:i4>2053</vt:i4>
      </vt:variant>
      <vt:variant>
        <vt:i4>1</vt:i4>
      </vt:variant>
      <vt:variant>
        <vt:lpwstr>\\MIL1\VOL1\SOFTWARE\Winword\Vorl_lra\Texte\LogoLra mit Schrift grau.tif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"holl oliver"</dc:creator>
  <cp:lastModifiedBy>Uschi Filbert</cp:lastModifiedBy>
  <cp:revision>2</cp:revision>
  <cp:lastPrinted>2020-05-04T13:19:00Z</cp:lastPrinted>
  <dcterms:created xsi:type="dcterms:W3CDTF">2020-05-04T13:25:00Z</dcterms:created>
  <dcterms:modified xsi:type="dcterms:W3CDTF">2020-05-04T13:25:00Z</dcterms:modified>
</cp:coreProperties>
</file>